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051" w:rsidRDefault="00941051" w:rsidP="00190E48">
      <w:pPr>
        <w:jc w:val="center"/>
        <w:rPr>
          <w:b/>
        </w:rPr>
      </w:pPr>
    </w:p>
    <w:p w:rsidR="00941051" w:rsidRDefault="00941051" w:rsidP="00190E48">
      <w:pPr>
        <w:jc w:val="center"/>
        <w:rPr>
          <w:b/>
        </w:rPr>
      </w:pPr>
      <w:r w:rsidRPr="0003297C">
        <w:rPr>
          <w:noProof/>
          <w:sz w:val="20"/>
          <w:szCs w:val="20"/>
          <w:lang w:eastAsia="en-GB"/>
        </w:rPr>
        <w:drawing>
          <wp:inline distT="0" distB="0" distL="0" distR="0" wp14:anchorId="303F839E" wp14:editId="0FA90DE8">
            <wp:extent cx="1419225" cy="923198"/>
            <wp:effectExtent l="0" t="0" r="0" b="0"/>
            <wp:docPr id="1" name="Picture 1" descr="\\SERVER-SBS01\RedirectedFolders\kier\Desktop\fi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BS01\RedirectedFolders\kier\Desktop\fish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9170" cy="949182"/>
                    </a:xfrm>
                    <a:prstGeom prst="rect">
                      <a:avLst/>
                    </a:prstGeom>
                    <a:noFill/>
                    <a:ln>
                      <a:noFill/>
                    </a:ln>
                  </pic:spPr>
                </pic:pic>
              </a:graphicData>
            </a:graphic>
          </wp:inline>
        </w:drawing>
      </w:r>
    </w:p>
    <w:p w:rsidR="00941051" w:rsidRDefault="00941051" w:rsidP="00190E48">
      <w:pPr>
        <w:jc w:val="center"/>
        <w:rPr>
          <w:b/>
        </w:rPr>
      </w:pPr>
    </w:p>
    <w:p w:rsidR="00D55A98" w:rsidRPr="00646DB8" w:rsidRDefault="00190E48" w:rsidP="00190E48">
      <w:pPr>
        <w:jc w:val="center"/>
        <w:rPr>
          <w:b/>
          <w:sz w:val="36"/>
          <w:szCs w:val="36"/>
        </w:rPr>
      </w:pPr>
      <w:r w:rsidRPr="00646DB8">
        <w:rPr>
          <w:b/>
          <w:sz w:val="36"/>
          <w:szCs w:val="36"/>
        </w:rPr>
        <w:t>FISH HOME DELIVERY SERVICE FOR THE OVER 70’S</w:t>
      </w:r>
      <w:r w:rsidR="00941051" w:rsidRPr="00646DB8">
        <w:rPr>
          <w:b/>
          <w:sz w:val="36"/>
          <w:szCs w:val="36"/>
        </w:rPr>
        <w:tab/>
      </w:r>
    </w:p>
    <w:p w:rsidR="00646DB8" w:rsidRDefault="00190E48" w:rsidP="00264C6B">
      <w:pPr>
        <w:jc w:val="both"/>
        <w:rPr>
          <w:sz w:val="32"/>
          <w:szCs w:val="32"/>
        </w:rPr>
      </w:pPr>
      <w:r w:rsidRPr="00646DB8">
        <w:rPr>
          <w:sz w:val="32"/>
          <w:szCs w:val="32"/>
        </w:rPr>
        <w:t xml:space="preserve">Due to the current Coronavirus outbreak and Government Advice for the Over 70’s to avoid social contact where possible, and to support and protect the livelihoods of our Fishermen and their families Brighton and Newhaven Fish will introduce a Home Delivery Service </w:t>
      </w:r>
      <w:r w:rsidR="003362C8" w:rsidRPr="00646DB8">
        <w:rPr>
          <w:sz w:val="32"/>
          <w:szCs w:val="32"/>
        </w:rPr>
        <w:t>for over 70 year old customers</w:t>
      </w:r>
      <w:r w:rsidR="00646DB8">
        <w:rPr>
          <w:sz w:val="32"/>
          <w:szCs w:val="32"/>
        </w:rPr>
        <w:t>.</w:t>
      </w:r>
    </w:p>
    <w:p w:rsidR="00264C6B" w:rsidRPr="00646DB8" w:rsidRDefault="00646DB8" w:rsidP="00264C6B">
      <w:pPr>
        <w:jc w:val="both"/>
        <w:rPr>
          <w:sz w:val="32"/>
          <w:szCs w:val="32"/>
        </w:rPr>
      </w:pPr>
      <w:r>
        <w:rPr>
          <w:sz w:val="32"/>
          <w:szCs w:val="32"/>
        </w:rPr>
        <w:t>T</w:t>
      </w:r>
      <w:r w:rsidR="003362C8" w:rsidRPr="00646DB8">
        <w:rPr>
          <w:sz w:val="32"/>
          <w:szCs w:val="32"/>
        </w:rPr>
        <w:t xml:space="preserve">his </w:t>
      </w:r>
      <w:r>
        <w:rPr>
          <w:sz w:val="32"/>
          <w:szCs w:val="32"/>
        </w:rPr>
        <w:t xml:space="preserve">service </w:t>
      </w:r>
      <w:r w:rsidR="003362C8" w:rsidRPr="00646DB8">
        <w:rPr>
          <w:sz w:val="32"/>
          <w:szCs w:val="32"/>
        </w:rPr>
        <w:t xml:space="preserve">will </w:t>
      </w:r>
      <w:r w:rsidR="00190E48" w:rsidRPr="00646DB8">
        <w:rPr>
          <w:sz w:val="32"/>
          <w:szCs w:val="32"/>
        </w:rPr>
        <w:t>commenc</w:t>
      </w:r>
      <w:r w:rsidR="003362C8" w:rsidRPr="00646DB8">
        <w:rPr>
          <w:sz w:val="32"/>
          <w:szCs w:val="32"/>
        </w:rPr>
        <w:t>e</w:t>
      </w:r>
      <w:r w:rsidR="00190E48" w:rsidRPr="00646DB8">
        <w:rPr>
          <w:sz w:val="32"/>
          <w:szCs w:val="32"/>
        </w:rPr>
        <w:t xml:space="preserve"> on Thursday 19</w:t>
      </w:r>
      <w:r w:rsidR="00190E48" w:rsidRPr="00646DB8">
        <w:rPr>
          <w:sz w:val="32"/>
          <w:szCs w:val="32"/>
          <w:vertAlign w:val="superscript"/>
        </w:rPr>
        <w:t>th</w:t>
      </w:r>
      <w:r w:rsidR="003362C8" w:rsidRPr="00646DB8">
        <w:rPr>
          <w:sz w:val="32"/>
          <w:szCs w:val="32"/>
        </w:rPr>
        <w:t xml:space="preserve"> March. </w:t>
      </w:r>
    </w:p>
    <w:p w:rsidR="0037300E" w:rsidRPr="00646DB8" w:rsidRDefault="0073077F" w:rsidP="00264C6B">
      <w:pPr>
        <w:jc w:val="both"/>
        <w:rPr>
          <w:sz w:val="32"/>
          <w:szCs w:val="32"/>
        </w:rPr>
      </w:pPr>
      <w:r w:rsidRPr="00646DB8">
        <w:rPr>
          <w:sz w:val="32"/>
          <w:szCs w:val="32"/>
        </w:rPr>
        <w:t xml:space="preserve">This is an emergency service to help </w:t>
      </w:r>
      <w:r w:rsidR="003362C8" w:rsidRPr="00646DB8">
        <w:rPr>
          <w:sz w:val="32"/>
          <w:szCs w:val="32"/>
        </w:rPr>
        <w:t xml:space="preserve">those in need get </w:t>
      </w:r>
      <w:r w:rsidRPr="00646DB8">
        <w:rPr>
          <w:sz w:val="32"/>
          <w:szCs w:val="32"/>
        </w:rPr>
        <w:t xml:space="preserve">through this time of National Crisis. Therefore we have limited the availability of products that we will offer via this service. </w:t>
      </w:r>
    </w:p>
    <w:p w:rsidR="00264C6B" w:rsidRPr="00646DB8" w:rsidRDefault="00264C6B" w:rsidP="00264C6B">
      <w:pPr>
        <w:jc w:val="both"/>
        <w:rPr>
          <w:sz w:val="32"/>
          <w:szCs w:val="32"/>
        </w:rPr>
      </w:pPr>
      <w:r w:rsidRPr="00646DB8">
        <w:rPr>
          <w:sz w:val="32"/>
          <w:szCs w:val="32"/>
        </w:rPr>
        <w:t>To ensure that only those in greatest need benefit this service will be limited to the Over 70’s only. If you do not fall into this category please continue to visit our shop which will have the full range of goods on offer.</w:t>
      </w:r>
    </w:p>
    <w:p w:rsidR="00646DB8" w:rsidRPr="00646DB8" w:rsidRDefault="00264C6B" w:rsidP="00264C6B">
      <w:pPr>
        <w:jc w:val="both"/>
        <w:rPr>
          <w:sz w:val="32"/>
          <w:szCs w:val="32"/>
        </w:rPr>
      </w:pPr>
      <w:r w:rsidRPr="00646DB8">
        <w:rPr>
          <w:sz w:val="32"/>
          <w:szCs w:val="32"/>
        </w:rPr>
        <w:t>O</w:t>
      </w:r>
      <w:r w:rsidR="00190E48" w:rsidRPr="00646DB8">
        <w:rPr>
          <w:sz w:val="32"/>
          <w:szCs w:val="32"/>
        </w:rPr>
        <w:t>rders can be by phone 01273 414 707. The phone lines will be manned from 7am to 3pm</w:t>
      </w:r>
      <w:r w:rsidR="00646DB8" w:rsidRPr="00646DB8">
        <w:rPr>
          <w:sz w:val="32"/>
          <w:szCs w:val="32"/>
        </w:rPr>
        <w:t xml:space="preserve">. </w:t>
      </w:r>
      <w:r w:rsidR="00941051" w:rsidRPr="00646DB8">
        <w:rPr>
          <w:sz w:val="32"/>
          <w:szCs w:val="32"/>
        </w:rPr>
        <w:t xml:space="preserve">Deliveries will be made in the mornings, </w:t>
      </w:r>
      <w:r w:rsidR="00646DB8" w:rsidRPr="00646DB8">
        <w:rPr>
          <w:sz w:val="32"/>
          <w:szCs w:val="32"/>
        </w:rPr>
        <w:t>Tuesday</w:t>
      </w:r>
      <w:r w:rsidR="00CC243B" w:rsidRPr="00646DB8">
        <w:rPr>
          <w:sz w:val="32"/>
          <w:szCs w:val="32"/>
        </w:rPr>
        <w:t>-Saturday.</w:t>
      </w:r>
      <w:r w:rsidR="001539EA" w:rsidRPr="00646DB8">
        <w:rPr>
          <w:sz w:val="32"/>
          <w:szCs w:val="32"/>
        </w:rPr>
        <w:t xml:space="preserve"> </w:t>
      </w:r>
    </w:p>
    <w:p w:rsidR="001539EA" w:rsidRPr="00646DB8" w:rsidRDefault="001539EA" w:rsidP="00264C6B">
      <w:pPr>
        <w:jc w:val="both"/>
        <w:rPr>
          <w:sz w:val="32"/>
          <w:szCs w:val="32"/>
        </w:rPr>
      </w:pPr>
      <w:r w:rsidRPr="00646DB8">
        <w:rPr>
          <w:sz w:val="32"/>
          <w:szCs w:val="32"/>
        </w:rPr>
        <w:t xml:space="preserve">The minimum amount for delivery is £20. All payments will be taken by credit or debit card </w:t>
      </w:r>
      <w:r w:rsidRPr="00646DB8">
        <w:rPr>
          <w:sz w:val="32"/>
          <w:szCs w:val="32"/>
          <w:u w:val="single"/>
        </w:rPr>
        <w:t>only</w:t>
      </w:r>
      <w:r w:rsidRPr="00646DB8">
        <w:rPr>
          <w:sz w:val="32"/>
          <w:szCs w:val="32"/>
        </w:rPr>
        <w:t xml:space="preserve">. </w:t>
      </w:r>
    </w:p>
    <w:p w:rsidR="00941051" w:rsidRPr="00646DB8" w:rsidRDefault="003362C8" w:rsidP="00264C6B">
      <w:pPr>
        <w:jc w:val="both"/>
        <w:rPr>
          <w:sz w:val="32"/>
          <w:szCs w:val="32"/>
        </w:rPr>
      </w:pPr>
      <w:r w:rsidRPr="00646DB8">
        <w:rPr>
          <w:sz w:val="32"/>
          <w:szCs w:val="32"/>
        </w:rPr>
        <w:t>Postcode areas covered: All BN Postcodes plus PO18, PO19, PO20, PO21, PO22, GU28, GU29, RH10, RH11, RH13, RH14, RH15, RH16, RH17, RH18, RH19, RH20</w:t>
      </w:r>
    </w:p>
    <w:p w:rsidR="00646DB8" w:rsidRDefault="00646DB8" w:rsidP="00646DB8">
      <w:pPr>
        <w:jc w:val="center"/>
        <w:rPr>
          <w:sz w:val="32"/>
          <w:szCs w:val="32"/>
        </w:rPr>
      </w:pPr>
    </w:p>
    <w:p w:rsidR="00646DB8" w:rsidRDefault="00646DB8" w:rsidP="00646DB8">
      <w:pPr>
        <w:jc w:val="center"/>
        <w:rPr>
          <w:sz w:val="32"/>
          <w:szCs w:val="32"/>
        </w:rPr>
      </w:pPr>
    </w:p>
    <w:p w:rsidR="0037300E" w:rsidRPr="00646DB8" w:rsidRDefault="00941051" w:rsidP="00646DB8">
      <w:pPr>
        <w:jc w:val="center"/>
        <w:rPr>
          <w:sz w:val="32"/>
          <w:szCs w:val="32"/>
        </w:rPr>
      </w:pPr>
      <w:r w:rsidRPr="00646DB8">
        <w:rPr>
          <w:sz w:val="32"/>
          <w:szCs w:val="32"/>
        </w:rPr>
        <w:t>Products Page Overleaf</w:t>
      </w:r>
    </w:p>
    <w:p w:rsidR="00941051" w:rsidRDefault="00941051" w:rsidP="0037300E">
      <w:pPr>
        <w:jc w:val="both"/>
        <w:rPr>
          <w:b/>
        </w:rPr>
      </w:pPr>
    </w:p>
    <w:p w:rsidR="00941051" w:rsidRDefault="00941051" w:rsidP="0037300E">
      <w:pPr>
        <w:jc w:val="both"/>
        <w:rPr>
          <w:b/>
        </w:rPr>
      </w:pPr>
    </w:p>
    <w:p w:rsidR="00941051" w:rsidRDefault="00941051" w:rsidP="0037300E">
      <w:pPr>
        <w:jc w:val="both"/>
        <w:rPr>
          <w:b/>
        </w:rPr>
      </w:pPr>
    </w:p>
    <w:p w:rsidR="00941051" w:rsidRDefault="00941051" w:rsidP="00941051">
      <w:pPr>
        <w:jc w:val="center"/>
        <w:rPr>
          <w:b/>
        </w:rPr>
      </w:pPr>
      <w:r w:rsidRPr="0003297C">
        <w:rPr>
          <w:noProof/>
          <w:sz w:val="20"/>
          <w:szCs w:val="20"/>
          <w:lang w:eastAsia="en-GB"/>
        </w:rPr>
        <w:drawing>
          <wp:inline distT="0" distB="0" distL="0" distR="0" wp14:anchorId="303F839E" wp14:editId="0FA90DE8">
            <wp:extent cx="1419225" cy="923198"/>
            <wp:effectExtent l="0" t="0" r="0" b="0"/>
            <wp:docPr id="2" name="Picture 2" descr="\\SERVER-SBS01\RedirectedFolders\kier\Desktop\fi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BS01\RedirectedFolders\kier\Desktop\fish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9170" cy="949182"/>
                    </a:xfrm>
                    <a:prstGeom prst="rect">
                      <a:avLst/>
                    </a:prstGeom>
                    <a:noFill/>
                    <a:ln>
                      <a:noFill/>
                    </a:ln>
                  </pic:spPr>
                </pic:pic>
              </a:graphicData>
            </a:graphic>
          </wp:inline>
        </w:drawing>
      </w:r>
    </w:p>
    <w:p w:rsidR="00941051" w:rsidRDefault="00941051" w:rsidP="0037300E">
      <w:pPr>
        <w:jc w:val="both"/>
        <w:rPr>
          <w:b/>
        </w:rPr>
      </w:pPr>
    </w:p>
    <w:p w:rsidR="00941051" w:rsidRPr="00646DB8" w:rsidRDefault="00941051" w:rsidP="00941051">
      <w:pPr>
        <w:jc w:val="center"/>
        <w:rPr>
          <w:b/>
          <w:sz w:val="32"/>
          <w:szCs w:val="32"/>
        </w:rPr>
      </w:pPr>
      <w:r w:rsidRPr="00646DB8">
        <w:rPr>
          <w:b/>
          <w:sz w:val="32"/>
          <w:szCs w:val="32"/>
        </w:rPr>
        <w:t>FISH HOME DELIVERY SERVICE FOR THE OVER 70’S</w:t>
      </w:r>
    </w:p>
    <w:p w:rsidR="00941051" w:rsidRPr="00941051" w:rsidRDefault="00646DB8" w:rsidP="00941051">
      <w:pPr>
        <w:jc w:val="center"/>
      </w:pPr>
      <w:r>
        <w:t>Delivery Days = Tues</w:t>
      </w:r>
      <w:r w:rsidR="00941051" w:rsidRPr="00941051">
        <w:t>day-Saturday</w:t>
      </w:r>
    </w:p>
    <w:p w:rsidR="00941051" w:rsidRDefault="00941051" w:rsidP="00941051">
      <w:pPr>
        <w:jc w:val="center"/>
      </w:pPr>
      <w:r>
        <w:t xml:space="preserve">Orders </w:t>
      </w:r>
      <w:r w:rsidR="00646DB8">
        <w:t>can be placed between 7am and 3pm Monday-Friday</w:t>
      </w:r>
    </w:p>
    <w:p w:rsidR="00646DB8" w:rsidRPr="00941051" w:rsidRDefault="00646DB8" w:rsidP="00941051">
      <w:pPr>
        <w:jc w:val="center"/>
        <w:rPr>
          <w:b/>
        </w:rPr>
      </w:pPr>
      <w:r>
        <w:t>Please call: 01273 414 707</w:t>
      </w:r>
    </w:p>
    <w:p w:rsidR="00646DB8" w:rsidRDefault="00646DB8" w:rsidP="0037300E">
      <w:pPr>
        <w:jc w:val="both"/>
        <w:rPr>
          <w:b/>
        </w:rPr>
      </w:pPr>
    </w:p>
    <w:p w:rsidR="0037300E" w:rsidRPr="000074A8" w:rsidRDefault="0037300E" w:rsidP="0037300E">
      <w:pPr>
        <w:jc w:val="both"/>
        <w:rPr>
          <w:b/>
        </w:rPr>
      </w:pPr>
      <w:r w:rsidRPr="000074A8">
        <w:rPr>
          <w:b/>
        </w:rPr>
        <w:t>Fresh Products</w:t>
      </w:r>
      <w:r>
        <w:rPr>
          <w:b/>
        </w:rPr>
        <w:t xml:space="preserve"> </w:t>
      </w:r>
      <w:r w:rsidRPr="00264C6B">
        <w:rPr>
          <w:sz w:val="18"/>
          <w:szCs w:val="18"/>
        </w:rPr>
        <w:t>(subject to availability):</w:t>
      </w:r>
    </w:p>
    <w:p w:rsidR="0037300E" w:rsidRDefault="0037300E" w:rsidP="0037300E">
      <w:pPr>
        <w:jc w:val="both"/>
      </w:pPr>
      <w:r>
        <w:t xml:space="preserve">Fresh Cod Portion 160-180g </w:t>
      </w:r>
      <w:r w:rsidRPr="000074A8">
        <w:rPr>
          <w:sz w:val="18"/>
          <w:szCs w:val="18"/>
        </w:rPr>
        <w:t>(5-6oz)</w:t>
      </w:r>
      <w:r>
        <w:tab/>
      </w:r>
      <w:r>
        <w:tab/>
        <w:t>-</w:t>
      </w:r>
      <w:r>
        <w:tab/>
        <w:t>£</w:t>
      </w:r>
      <w:r w:rsidR="009320A2">
        <w:t>2.50</w:t>
      </w:r>
      <w:r>
        <w:t xml:space="preserve"> each</w:t>
      </w:r>
    </w:p>
    <w:p w:rsidR="0037300E" w:rsidRDefault="0037300E" w:rsidP="0037300E">
      <w:pPr>
        <w:jc w:val="both"/>
      </w:pPr>
      <w:r>
        <w:t xml:space="preserve">Fresh Haddock Portion 160-180g </w:t>
      </w:r>
      <w:r w:rsidRPr="000074A8">
        <w:rPr>
          <w:sz w:val="18"/>
          <w:szCs w:val="18"/>
        </w:rPr>
        <w:t>(5-6oz)</w:t>
      </w:r>
      <w:r w:rsidRPr="000074A8">
        <w:rPr>
          <w:sz w:val="16"/>
          <w:szCs w:val="16"/>
        </w:rPr>
        <w:tab/>
      </w:r>
      <w:r>
        <w:tab/>
        <w:t>-</w:t>
      </w:r>
      <w:r>
        <w:tab/>
      </w:r>
      <w:r w:rsidR="009320A2">
        <w:t>£2.50 each</w:t>
      </w:r>
    </w:p>
    <w:p w:rsidR="0037300E" w:rsidRDefault="0037300E" w:rsidP="0037300E">
      <w:pPr>
        <w:jc w:val="both"/>
      </w:pPr>
      <w:r>
        <w:t xml:space="preserve">Smoked Haddock Portion 160-180g </w:t>
      </w:r>
      <w:r w:rsidRPr="000074A8">
        <w:rPr>
          <w:sz w:val="18"/>
          <w:szCs w:val="18"/>
        </w:rPr>
        <w:t>(5-6oz)</w:t>
      </w:r>
      <w:r>
        <w:tab/>
        <w:t>-</w:t>
      </w:r>
      <w:r>
        <w:tab/>
      </w:r>
      <w:r w:rsidR="009320A2">
        <w:t>£2.50 each</w:t>
      </w:r>
    </w:p>
    <w:p w:rsidR="0037300E" w:rsidRDefault="0037300E" w:rsidP="0037300E">
      <w:pPr>
        <w:jc w:val="both"/>
        <w:rPr>
          <w:sz w:val="18"/>
          <w:szCs w:val="18"/>
        </w:rPr>
      </w:pPr>
      <w:r>
        <w:t xml:space="preserve">Fresh Whole Plaice 450-550g </w:t>
      </w:r>
      <w:r w:rsidRPr="000074A8">
        <w:rPr>
          <w:sz w:val="18"/>
          <w:szCs w:val="18"/>
        </w:rPr>
        <w:t>(1-1¼lbs)</w:t>
      </w:r>
      <w:r w:rsidRPr="000074A8">
        <w:rPr>
          <w:sz w:val="18"/>
          <w:szCs w:val="18"/>
        </w:rPr>
        <w:tab/>
      </w:r>
      <w:r>
        <w:tab/>
        <w:t xml:space="preserve">- </w:t>
      </w:r>
      <w:r>
        <w:tab/>
        <w:t>£3</w:t>
      </w:r>
      <w:r w:rsidR="009320A2">
        <w:t>.50</w:t>
      </w:r>
      <w:r>
        <w:t xml:space="preserve"> each </w:t>
      </w:r>
      <w:r w:rsidRPr="000074A8">
        <w:rPr>
          <w:sz w:val="18"/>
          <w:szCs w:val="18"/>
        </w:rPr>
        <w:t>(can be filleted on request)</w:t>
      </w:r>
    </w:p>
    <w:p w:rsidR="0037300E" w:rsidRDefault="0037300E" w:rsidP="0037300E">
      <w:pPr>
        <w:jc w:val="both"/>
      </w:pPr>
      <w:r>
        <w:t xml:space="preserve">Fresh Bream Fillet 160-180g </w:t>
      </w:r>
      <w:r w:rsidRPr="000074A8">
        <w:rPr>
          <w:sz w:val="18"/>
          <w:szCs w:val="18"/>
        </w:rPr>
        <w:t>(5-6oz)</w:t>
      </w:r>
      <w:r>
        <w:tab/>
      </w:r>
      <w:r>
        <w:tab/>
        <w:t>-</w:t>
      </w:r>
      <w:r>
        <w:tab/>
        <w:t>£3</w:t>
      </w:r>
      <w:r w:rsidR="009320A2">
        <w:t>.50</w:t>
      </w:r>
      <w:r>
        <w:t xml:space="preserve"> each </w:t>
      </w:r>
    </w:p>
    <w:p w:rsidR="0037300E" w:rsidRDefault="0037300E" w:rsidP="0037300E">
      <w:pPr>
        <w:jc w:val="both"/>
      </w:pPr>
      <w:r>
        <w:t xml:space="preserve">Fresh Bass Fillet 160-180g </w:t>
      </w:r>
      <w:r w:rsidRPr="000074A8">
        <w:rPr>
          <w:sz w:val="18"/>
          <w:szCs w:val="18"/>
        </w:rPr>
        <w:t>(5-6oz)</w:t>
      </w:r>
      <w:r>
        <w:tab/>
      </w:r>
      <w:r>
        <w:tab/>
      </w:r>
      <w:r>
        <w:tab/>
        <w:t>-</w:t>
      </w:r>
      <w:r>
        <w:tab/>
        <w:t>£</w:t>
      </w:r>
      <w:r w:rsidR="009320A2">
        <w:t>4.50</w:t>
      </w:r>
      <w:r>
        <w:t xml:space="preserve"> each </w:t>
      </w:r>
    </w:p>
    <w:p w:rsidR="0037300E" w:rsidRDefault="0037300E" w:rsidP="0037300E">
      <w:pPr>
        <w:jc w:val="both"/>
      </w:pPr>
      <w:r>
        <w:t xml:space="preserve">Fresh Skate Wing </w:t>
      </w:r>
      <w:r w:rsidRPr="000074A8">
        <w:rPr>
          <w:sz w:val="18"/>
          <w:szCs w:val="18"/>
        </w:rPr>
        <w:t>(skinned)</w:t>
      </w:r>
      <w:r>
        <w:t xml:space="preserve"> 200-250g </w:t>
      </w:r>
      <w:r w:rsidRPr="000074A8">
        <w:rPr>
          <w:sz w:val="18"/>
          <w:szCs w:val="18"/>
        </w:rPr>
        <w:t>(8-10oz)</w:t>
      </w:r>
      <w:r w:rsidR="009320A2">
        <w:tab/>
        <w:t>-</w:t>
      </w:r>
      <w:r w:rsidR="009320A2">
        <w:tab/>
        <w:t>£4.50</w:t>
      </w:r>
      <w:r>
        <w:t xml:space="preserve"> each</w:t>
      </w:r>
    </w:p>
    <w:p w:rsidR="0037300E" w:rsidRDefault="0037300E" w:rsidP="0037300E">
      <w:pPr>
        <w:jc w:val="both"/>
      </w:pPr>
      <w:r>
        <w:t xml:space="preserve">Fresh Gurnard Fillet 160-200g </w:t>
      </w:r>
      <w:r w:rsidRPr="000074A8">
        <w:rPr>
          <w:sz w:val="18"/>
          <w:szCs w:val="18"/>
        </w:rPr>
        <w:t>(6-8oz)</w:t>
      </w:r>
      <w:r w:rsidR="009320A2">
        <w:tab/>
      </w:r>
      <w:r w:rsidR="009320A2">
        <w:tab/>
        <w:t>-</w:t>
      </w:r>
      <w:r w:rsidR="009320A2">
        <w:tab/>
        <w:t>£4.50</w:t>
      </w:r>
      <w:r>
        <w:t xml:space="preserve"> each</w:t>
      </w:r>
      <w:r>
        <w:tab/>
      </w:r>
      <w:r>
        <w:tab/>
      </w:r>
    </w:p>
    <w:p w:rsidR="0037300E" w:rsidRDefault="0037300E" w:rsidP="0037300E">
      <w:pPr>
        <w:jc w:val="both"/>
      </w:pPr>
      <w:r>
        <w:t xml:space="preserve">Scallops </w:t>
      </w:r>
      <w:r w:rsidRPr="00264C6B">
        <w:rPr>
          <w:sz w:val="18"/>
          <w:szCs w:val="18"/>
        </w:rPr>
        <w:t>(pack of 6)</w:t>
      </w:r>
      <w:r>
        <w:tab/>
      </w:r>
      <w:r>
        <w:tab/>
      </w:r>
      <w:r>
        <w:tab/>
      </w:r>
      <w:r>
        <w:tab/>
      </w:r>
      <w:r w:rsidR="009320A2">
        <w:t>-</w:t>
      </w:r>
      <w:r w:rsidR="009320A2">
        <w:tab/>
        <w:t>£7.50</w:t>
      </w:r>
      <w:r>
        <w:t xml:space="preserve"> each</w:t>
      </w:r>
    </w:p>
    <w:p w:rsidR="0037300E" w:rsidRPr="000074A8" w:rsidRDefault="0037300E" w:rsidP="0037300E">
      <w:pPr>
        <w:jc w:val="both"/>
        <w:rPr>
          <w:sz w:val="18"/>
          <w:szCs w:val="18"/>
        </w:rPr>
      </w:pPr>
      <w:r>
        <w:t>Fresh Mackerel</w:t>
      </w:r>
      <w:r>
        <w:tab/>
      </w:r>
      <w:r>
        <w:tab/>
      </w:r>
      <w:r>
        <w:tab/>
      </w:r>
      <w:r>
        <w:rPr>
          <w:sz w:val="18"/>
          <w:szCs w:val="18"/>
        </w:rPr>
        <w:tab/>
      </w:r>
      <w:r>
        <w:rPr>
          <w:sz w:val="18"/>
          <w:szCs w:val="18"/>
        </w:rPr>
        <w:tab/>
        <w:t>-</w:t>
      </w:r>
      <w:r w:rsidR="009320A2">
        <w:tab/>
        <w:t>£3.50</w:t>
      </w:r>
      <w:r>
        <w:t xml:space="preserve"> each </w:t>
      </w:r>
      <w:r w:rsidRPr="000074A8">
        <w:rPr>
          <w:sz w:val="18"/>
          <w:szCs w:val="18"/>
        </w:rPr>
        <w:t>(</w:t>
      </w:r>
      <w:r>
        <w:rPr>
          <w:sz w:val="18"/>
          <w:szCs w:val="18"/>
        </w:rPr>
        <w:t>c</w:t>
      </w:r>
      <w:r w:rsidRPr="000074A8">
        <w:rPr>
          <w:sz w:val="18"/>
          <w:szCs w:val="18"/>
        </w:rPr>
        <w:t>an be filleted on request)</w:t>
      </w:r>
    </w:p>
    <w:p w:rsidR="0037300E" w:rsidRDefault="0037300E" w:rsidP="0037300E">
      <w:pPr>
        <w:jc w:val="both"/>
      </w:pPr>
      <w:r w:rsidRPr="001539EA">
        <w:t xml:space="preserve">Dressed Crab </w:t>
      </w:r>
      <w:r w:rsidRPr="001539EA">
        <w:rPr>
          <w:sz w:val="18"/>
          <w:szCs w:val="18"/>
        </w:rPr>
        <w:t>(Pasteurised 170g)</w:t>
      </w:r>
      <w:r w:rsidRPr="001539EA">
        <w:rPr>
          <w:sz w:val="18"/>
          <w:szCs w:val="18"/>
        </w:rPr>
        <w:tab/>
      </w:r>
      <w:r w:rsidRPr="001539EA">
        <w:rPr>
          <w:sz w:val="18"/>
          <w:szCs w:val="18"/>
        </w:rPr>
        <w:tab/>
      </w:r>
      <w:r w:rsidRPr="001539EA">
        <w:rPr>
          <w:sz w:val="18"/>
          <w:szCs w:val="18"/>
        </w:rPr>
        <w:tab/>
      </w:r>
      <w:r w:rsidRPr="001539EA">
        <w:t>-</w:t>
      </w:r>
      <w:r w:rsidRPr="001539EA">
        <w:tab/>
        <w:t>£5 each</w:t>
      </w:r>
    </w:p>
    <w:p w:rsidR="00941051" w:rsidRPr="001539EA" w:rsidRDefault="00941051" w:rsidP="0037300E">
      <w:pPr>
        <w:jc w:val="both"/>
      </w:pPr>
      <w:r>
        <w:t xml:space="preserve">West Country Mussels </w:t>
      </w:r>
      <w:r w:rsidRPr="00941051">
        <w:rPr>
          <w:sz w:val="18"/>
          <w:szCs w:val="18"/>
        </w:rPr>
        <w:t>(2kg Bag)</w:t>
      </w:r>
      <w:r w:rsidR="009320A2">
        <w:tab/>
      </w:r>
      <w:r w:rsidR="009320A2">
        <w:tab/>
      </w:r>
      <w:r w:rsidR="009320A2">
        <w:tab/>
        <w:t xml:space="preserve">- </w:t>
      </w:r>
      <w:r w:rsidR="009320A2">
        <w:tab/>
        <w:t>£8</w:t>
      </w:r>
      <w:r>
        <w:t xml:space="preserve"> per bag</w:t>
      </w:r>
    </w:p>
    <w:p w:rsidR="0037300E" w:rsidRPr="001539EA" w:rsidRDefault="0037300E" w:rsidP="0037300E">
      <w:pPr>
        <w:jc w:val="both"/>
      </w:pPr>
      <w:r w:rsidRPr="001539EA">
        <w:t>Smoked Salmon 200g</w:t>
      </w:r>
      <w:r w:rsidRPr="001539EA">
        <w:tab/>
      </w:r>
      <w:r w:rsidRPr="001539EA">
        <w:tab/>
      </w:r>
      <w:r w:rsidRPr="001539EA">
        <w:tab/>
      </w:r>
      <w:r w:rsidRPr="001539EA">
        <w:tab/>
        <w:t>-</w:t>
      </w:r>
      <w:r w:rsidRPr="001539EA">
        <w:tab/>
        <w:t>£6</w:t>
      </w:r>
      <w:r w:rsidR="009320A2">
        <w:t>.50</w:t>
      </w:r>
      <w:r w:rsidRPr="001539EA">
        <w:t xml:space="preserve"> each</w:t>
      </w:r>
    </w:p>
    <w:p w:rsidR="0037300E" w:rsidRPr="001539EA" w:rsidRDefault="0037300E" w:rsidP="0037300E">
      <w:pPr>
        <w:jc w:val="both"/>
      </w:pPr>
      <w:r w:rsidRPr="001539EA">
        <w:t>Smoked Mackerel 200g</w:t>
      </w:r>
      <w:r w:rsidRPr="001539EA">
        <w:tab/>
      </w:r>
      <w:r w:rsidRPr="001539EA">
        <w:tab/>
      </w:r>
      <w:r w:rsidRPr="001539EA">
        <w:tab/>
      </w:r>
      <w:r w:rsidRPr="001539EA">
        <w:tab/>
      </w:r>
      <w:r w:rsidR="009320A2">
        <w:t>-</w:t>
      </w:r>
      <w:r w:rsidR="009320A2">
        <w:tab/>
        <w:t>£2.50</w:t>
      </w:r>
      <w:r w:rsidRPr="001539EA">
        <w:t xml:space="preserve"> each</w:t>
      </w:r>
    </w:p>
    <w:p w:rsidR="0037300E" w:rsidRPr="000074A8" w:rsidRDefault="0037300E" w:rsidP="0037300E">
      <w:pPr>
        <w:jc w:val="both"/>
        <w:rPr>
          <w:b/>
        </w:rPr>
      </w:pPr>
      <w:r w:rsidRPr="000074A8">
        <w:rPr>
          <w:b/>
        </w:rPr>
        <w:t>Frozen Products</w:t>
      </w:r>
      <w:r>
        <w:rPr>
          <w:b/>
        </w:rPr>
        <w:t xml:space="preserve"> </w:t>
      </w:r>
      <w:r w:rsidRPr="00264C6B">
        <w:rPr>
          <w:sz w:val="18"/>
          <w:szCs w:val="18"/>
        </w:rPr>
        <w:t>(subject to availability):</w:t>
      </w:r>
    </w:p>
    <w:p w:rsidR="0037300E" w:rsidRDefault="0037300E" w:rsidP="0037300E">
      <w:pPr>
        <w:jc w:val="both"/>
      </w:pPr>
      <w:r>
        <w:t xml:space="preserve">Frozen King Prawns </w:t>
      </w:r>
      <w:r w:rsidRPr="00D87F3F">
        <w:rPr>
          <w:sz w:val="18"/>
          <w:szCs w:val="18"/>
        </w:rPr>
        <w:t>(1kg bag)</w:t>
      </w:r>
      <w:r>
        <w:tab/>
      </w:r>
      <w:r>
        <w:tab/>
      </w:r>
      <w:r>
        <w:tab/>
        <w:t xml:space="preserve">- </w:t>
      </w:r>
      <w:r>
        <w:tab/>
        <w:t>£12 per bag</w:t>
      </w:r>
      <w:r>
        <w:tab/>
      </w:r>
      <w:r>
        <w:tab/>
      </w:r>
    </w:p>
    <w:p w:rsidR="0037300E" w:rsidRDefault="0037300E" w:rsidP="0037300E">
      <w:pPr>
        <w:jc w:val="both"/>
      </w:pPr>
      <w:r>
        <w:t xml:space="preserve">Shell on Prawns </w:t>
      </w:r>
      <w:r w:rsidRPr="00D87F3F">
        <w:rPr>
          <w:sz w:val="18"/>
          <w:szCs w:val="18"/>
        </w:rPr>
        <w:t>(500g bag)</w:t>
      </w:r>
      <w:r>
        <w:tab/>
      </w:r>
      <w:r>
        <w:tab/>
      </w:r>
      <w:r>
        <w:tab/>
        <w:t xml:space="preserve">- </w:t>
      </w:r>
      <w:r>
        <w:tab/>
        <w:t>£</w:t>
      </w:r>
      <w:r w:rsidR="009320A2">
        <w:t>4.2</w:t>
      </w:r>
      <w:r>
        <w:t>5 per bag</w:t>
      </w:r>
    </w:p>
    <w:p w:rsidR="0037300E" w:rsidRDefault="0037300E" w:rsidP="0037300E">
      <w:pPr>
        <w:jc w:val="both"/>
      </w:pPr>
      <w:r>
        <w:t xml:space="preserve">Squid Tubes </w:t>
      </w:r>
      <w:r w:rsidRPr="00D87F3F">
        <w:rPr>
          <w:sz w:val="18"/>
          <w:szCs w:val="18"/>
        </w:rPr>
        <w:t>(1kg bag)</w:t>
      </w:r>
      <w:r>
        <w:tab/>
      </w:r>
      <w:r>
        <w:tab/>
      </w:r>
      <w:r>
        <w:tab/>
      </w:r>
      <w:r>
        <w:tab/>
        <w:t>-</w:t>
      </w:r>
      <w:r>
        <w:tab/>
        <w:t>£6 per bag</w:t>
      </w:r>
    </w:p>
    <w:p w:rsidR="0037300E" w:rsidRDefault="0037300E" w:rsidP="0037300E">
      <w:pPr>
        <w:jc w:val="both"/>
      </w:pPr>
      <w:r>
        <w:t xml:space="preserve">Whole Black Tiger Prawn </w:t>
      </w:r>
      <w:r w:rsidRPr="00D87F3F">
        <w:rPr>
          <w:sz w:val="18"/>
          <w:szCs w:val="18"/>
        </w:rPr>
        <w:t>(1kg pack)</w:t>
      </w:r>
      <w:r>
        <w:tab/>
      </w:r>
      <w:r>
        <w:tab/>
        <w:t>-</w:t>
      </w:r>
      <w:r>
        <w:tab/>
        <w:t>£12 per pack</w:t>
      </w:r>
    </w:p>
    <w:p w:rsidR="0037300E" w:rsidRDefault="0037300E" w:rsidP="0037300E">
      <w:pPr>
        <w:jc w:val="both"/>
      </w:pPr>
      <w:r>
        <w:t xml:space="preserve">Deluxe Seafood Mix </w:t>
      </w:r>
      <w:r w:rsidRPr="00D87F3F">
        <w:rPr>
          <w:sz w:val="18"/>
          <w:szCs w:val="18"/>
        </w:rPr>
        <w:t>(1kg bag)</w:t>
      </w:r>
      <w:r>
        <w:tab/>
      </w:r>
      <w:r>
        <w:tab/>
      </w:r>
      <w:r>
        <w:tab/>
        <w:t>-</w:t>
      </w:r>
      <w:r>
        <w:tab/>
        <w:t>£</w:t>
      </w:r>
      <w:r w:rsidR="009320A2">
        <w:t>8.50</w:t>
      </w:r>
      <w:r>
        <w:t xml:space="preserve"> per bag</w:t>
      </w:r>
    </w:p>
    <w:p w:rsidR="0037300E" w:rsidRDefault="0037300E" w:rsidP="0037300E">
      <w:pPr>
        <w:jc w:val="both"/>
      </w:pPr>
      <w:r>
        <w:t>Cocktail Prawn Cooked</w:t>
      </w:r>
      <w:r w:rsidR="009320A2">
        <w:t xml:space="preserve"> </w:t>
      </w:r>
      <w:bookmarkStart w:id="0" w:name="_GoBack"/>
      <w:bookmarkEnd w:id="0"/>
      <w:r>
        <w:t xml:space="preserve">&amp; Peeled </w:t>
      </w:r>
      <w:r w:rsidRPr="00D87F3F">
        <w:rPr>
          <w:sz w:val="18"/>
          <w:szCs w:val="18"/>
        </w:rPr>
        <w:t>(454g bag)</w:t>
      </w:r>
      <w:r>
        <w:tab/>
        <w:t>-</w:t>
      </w:r>
      <w:r>
        <w:tab/>
        <w:t>£5 per bag</w:t>
      </w:r>
    </w:p>
    <w:p w:rsidR="0037300E" w:rsidRDefault="0037300E" w:rsidP="0037300E">
      <w:pPr>
        <w:jc w:val="both"/>
      </w:pPr>
      <w:r>
        <w:t xml:space="preserve">Scallops Frozen </w:t>
      </w:r>
      <w:r w:rsidRPr="003362C8">
        <w:rPr>
          <w:sz w:val="18"/>
          <w:szCs w:val="18"/>
        </w:rPr>
        <w:t>(500g bag)</w:t>
      </w:r>
      <w:r>
        <w:rPr>
          <w:sz w:val="18"/>
          <w:szCs w:val="18"/>
        </w:rPr>
        <w:tab/>
      </w:r>
      <w:r>
        <w:rPr>
          <w:sz w:val="18"/>
          <w:szCs w:val="18"/>
        </w:rPr>
        <w:tab/>
      </w:r>
      <w:r>
        <w:rPr>
          <w:sz w:val="18"/>
          <w:szCs w:val="18"/>
        </w:rPr>
        <w:tab/>
      </w:r>
      <w:r>
        <w:t>-</w:t>
      </w:r>
      <w:r>
        <w:tab/>
        <w:t>£</w:t>
      </w:r>
      <w:r w:rsidR="009320A2">
        <w:t>12.50</w:t>
      </w:r>
      <w:r>
        <w:t xml:space="preserve"> per bag </w:t>
      </w:r>
    </w:p>
    <w:p w:rsidR="0037300E" w:rsidRPr="001539EA" w:rsidRDefault="0037300E" w:rsidP="0037300E">
      <w:pPr>
        <w:jc w:val="center"/>
        <w:rPr>
          <w:i/>
        </w:rPr>
      </w:pPr>
      <w:r w:rsidRPr="001539EA">
        <w:rPr>
          <w:i/>
        </w:rPr>
        <w:t>**SPECIAL OFFERS FROM OUR BOATS WILL BE AVAILABLE ON THE DAY**</w:t>
      </w:r>
    </w:p>
    <w:sectPr w:rsidR="0037300E" w:rsidRPr="001539EA" w:rsidSect="001539EA">
      <w:pgSz w:w="11906" w:h="16838"/>
      <w:pgMar w:top="510"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E48"/>
    <w:rsid w:val="000074A8"/>
    <w:rsid w:val="001539EA"/>
    <w:rsid w:val="00190E48"/>
    <w:rsid w:val="0025243B"/>
    <w:rsid w:val="00264C6B"/>
    <w:rsid w:val="003362C8"/>
    <w:rsid w:val="0037300E"/>
    <w:rsid w:val="00465678"/>
    <w:rsid w:val="00646DB8"/>
    <w:rsid w:val="0073077F"/>
    <w:rsid w:val="00813536"/>
    <w:rsid w:val="009320A2"/>
    <w:rsid w:val="00941051"/>
    <w:rsid w:val="00C87EC0"/>
    <w:rsid w:val="00CC243B"/>
    <w:rsid w:val="00D55A98"/>
    <w:rsid w:val="00D87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1A0EA-F13D-4390-BF66-CD07018A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E48"/>
    <w:rPr>
      <w:color w:val="0563C1" w:themeColor="hyperlink"/>
      <w:u w:val="single"/>
    </w:rPr>
  </w:style>
  <w:style w:type="paragraph" w:styleId="BalloonText">
    <w:name w:val="Balloon Text"/>
    <w:basedOn w:val="Normal"/>
    <w:link w:val="BalloonTextChar"/>
    <w:uiPriority w:val="99"/>
    <w:semiHidden/>
    <w:unhideWhenUsed/>
    <w:rsid w:val="00264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C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88EA6093</Template>
  <TotalTime>165</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Grundy</dc:creator>
  <cp:keywords/>
  <dc:description/>
  <cp:lastModifiedBy>Alex Grundy</cp:lastModifiedBy>
  <cp:revision>6</cp:revision>
  <cp:lastPrinted>2020-03-18T08:27:00Z</cp:lastPrinted>
  <dcterms:created xsi:type="dcterms:W3CDTF">2020-03-17T10:26:00Z</dcterms:created>
  <dcterms:modified xsi:type="dcterms:W3CDTF">2020-03-18T08:29:00Z</dcterms:modified>
</cp:coreProperties>
</file>